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4108" w:rsidRPr="00421252" w:rsidRDefault="00755692" w:rsidP="00421252">
      <w:pPr>
        <w:suppressAutoHyphens w:val="0"/>
        <w:ind w:firstLine="720"/>
        <w:jc w:val="both"/>
        <w:rPr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66040</wp:posOffset>
            </wp:positionV>
            <wp:extent cx="681355" cy="603885"/>
            <wp:effectExtent l="19050" t="0" r="4445" b="0"/>
            <wp:wrapNone/>
            <wp:docPr id="3" name="Рисунок 3" descr="http://polikl14.ru/upload/medialibrary/e93/e93370baa25fb46bfbd23eb81fea50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likl14.ru/upload/medialibrary/e93/e93370baa25fb46bfbd23eb81fea50d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0426" t="3128" r="11446" b="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C51" w:rsidRPr="0081146E" w:rsidRDefault="00B31E8C" w:rsidP="0081146E">
      <w:pPr>
        <w:suppressAutoHyphens w:val="0"/>
        <w:ind w:left="567"/>
        <w:jc w:val="center"/>
        <w:rPr>
          <w:b/>
          <w:bCs/>
          <w:color w:val="007033"/>
          <w:sz w:val="24"/>
          <w:szCs w:val="24"/>
        </w:rPr>
      </w:pPr>
      <w:r w:rsidRPr="0081146E">
        <w:rPr>
          <w:b/>
          <w:bCs/>
          <w:color w:val="007033"/>
          <w:sz w:val="24"/>
          <w:szCs w:val="24"/>
        </w:rPr>
        <w:t>КИ</w:t>
      </w:r>
      <w:r w:rsidR="00420C51" w:rsidRPr="0081146E">
        <w:rPr>
          <w:b/>
          <w:bCs/>
          <w:color w:val="007033"/>
          <w:sz w:val="24"/>
          <w:szCs w:val="24"/>
        </w:rPr>
        <w:t>РОВСКОЕ ОБЛАСТНОЕ ГОСУДАРСТВЕННОЕ УНИТАРНОЕ</w:t>
      </w:r>
    </w:p>
    <w:p w:rsidR="00420C51" w:rsidRPr="0081146E" w:rsidRDefault="00184898" w:rsidP="0081146E">
      <w:pPr>
        <w:suppressAutoHyphens w:val="0"/>
        <w:ind w:left="567"/>
        <w:jc w:val="center"/>
        <w:rPr>
          <w:b/>
          <w:bCs/>
          <w:i/>
          <w:color w:val="007033"/>
          <w:sz w:val="24"/>
        </w:rPr>
      </w:pPr>
      <w:r>
        <w:rPr>
          <w:b/>
          <w:bCs/>
          <w:color w:val="007033"/>
          <w:sz w:val="24"/>
          <w:szCs w:val="24"/>
        </w:rPr>
        <w:t>ПРЕДПРИЯТИЕ «А</w:t>
      </w:r>
      <w:r w:rsidR="00420C51" w:rsidRPr="0081146E">
        <w:rPr>
          <w:b/>
          <w:bCs/>
          <w:color w:val="007033"/>
          <w:sz w:val="24"/>
          <w:szCs w:val="24"/>
        </w:rPr>
        <w:t>ПТЕКА № 40»</w:t>
      </w:r>
    </w:p>
    <w:p w:rsidR="00A75E04" w:rsidRDefault="00A75E04" w:rsidP="00471785">
      <w:pPr>
        <w:suppressAutoHyphens w:val="0"/>
        <w:ind w:right="-143" w:firstLine="720"/>
        <w:jc w:val="both"/>
        <w:rPr>
          <w:sz w:val="24"/>
          <w:szCs w:val="24"/>
        </w:rPr>
      </w:pPr>
    </w:p>
    <w:p w:rsidR="00A75E04" w:rsidRDefault="00A75E04" w:rsidP="00471785">
      <w:pPr>
        <w:suppressAutoHyphens w:val="0"/>
        <w:ind w:right="-143" w:firstLine="720"/>
        <w:jc w:val="both"/>
        <w:rPr>
          <w:sz w:val="24"/>
          <w:szCs w:val="24"/>
        </w:rPr>
      </w:pPr>
    </w:p>
    <w:p w:rsidR="00ED07D6" w:rsidRDefault="00ED07D6" w:rsidP="00ED07D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предприятия</w:t>
      </w:r>
    </w:p>
    <w:p w:rsidR="00ED07D6" w:rsidRPr="00343E4C" w:rsidRDefault="00ED07D6" w:rsidP="00ED07D6">
      <w:pPr>
        <w:ind w:right="-1"/>
        <w:jc w:val="center"/>
        <w:rPr>
          <w:b/>
          <w:sz w:val="28"/>
          <w:szCs w:val="28"/>
        </w:rPr>
      </w:pPr>
    </w:p>
    <w:p w:rsidR="00ED07D6" w:rsidRPr="00ED07D6" w:rsidRDefault="00ED07D6" w:rsidP="00ED07D6">
      <w:pPr>
        <w:rPr>
          <w:sz w:val="24"/>
          <w:szCs w:val="24"/>
        </w:rPr>
      </w:pPr>
      <w:r w:rsidRPr="00ED07D6">
        <w:rPr>
          <w:sz w:val="24"/>
          <w:szCs w:val="24"/>
        </w:rPr>
        <w:t xml:space="preserve">Наименование предприятия: </w:t>
      </w:r>
    </w:p>
    <w:p w:rsidR="00ED07D6" w:rsidRPr="00ED07D6" w:rsidRDefault="00ED07D6" w:rsidP="00ED07D6">
      <w:pPr>
        <w:rPr>
          <w:b/>
          <w:sz w:val="24"/>
          <w:szCs w:val="24"/>
        </w:rPr>
      </w:pPr>
      <w:r w:rsidRPr="00ED07D6">
        <w:rPr>
          <w:b/>
          <w:sz w:val="24"/>
          <w:szCs w:val="24"/>
        </w:rPr>
        <w:t xml:space="preserve">Кировское областное государственное унитарное предприятие </w:t>
      </w:r>
    </w:p>
    <w:p w:rsidR="00ED07D6" w:rsidRPr="00ED07D6" w:rsidRDefault="00ED07D6" w:rsidP="00ED07D6">
      <w:pPr>
        <w:rPr>
          <w:b/>
          <w:sz w:val="24"/>
          <w:szCs w:val="24"/>
        </w:rPr>
      </w:pPr>
      <w:r w:rsidRPr="00ED07D6">
        <w:rPr>
          <w:b/>
          <w:sz w:val="24"/>
          <w:szCs w:val="24"/>
        </w:rPr>
        <w:t xml:space="preserve">"Аптека № 40"  </w:t>
      </w:r>
    </w:p>
    <w:p w:rsidR="00ED07D6" w:rsidRPr="00ED07D6" w:rsidRDefault="00ED07D6" w:rsidP="00ED07D6">
      <w:pPr>
        <w:rPr>
          <w:b/>
          <w:sz w:val="24"/>
          <w:szCs w:val="24"/>
        </w:rPr>
      </w:pPr>
      <w:r w:rsidRPr="00ED07D6">
        <w:rPr>
          <w:sz w:val="24"/>
          <w:szCs w:val="24"/>
        </w:rPr>
        <w:t>Сокращенное наименование:</w:t>
      </w:r>
      <w:r w:rsidRPr="00ED07D6">
        <w:rPr>
          <w:b/>
          <w:sz w:val="24"/>
          <w:szCs w:val="24"/>
        </w:rPr>
        <w:t xml:space="preserve"> КОГУП "Аптека № 40"</w:t>
      </w:r>
    </w:p>
    <w:p w:rsidR="00ED07D6" w:rsidRPr="00ED07D6" w:rsidRDefault="00ED07D6" w:rsidP="00ED07D6">
      <w:pPr>
        <w:rPr>
          <w:b/>
          <w:sz w:val="24"/>
          <w:szCs w:val="24"/>
        </w:rPr>
      </w:pPr>
      <w:r w:rsidRPr="00ED07D6">
        <w:rPr>
          <w:sz w:val="24"/>
          <w:szCs w:val="24"/>
        </w:rPr>
        <w:t xml:space="preserve">Юридический и фактический адрес: </w:t>
      </w:r>
      <w:r w:rsidRPr="00ED07D6">
        <w:rPr>
          <w:b/>
          <w:sz w:val="24"/>
          <w:szCs w:val="24"/>
        </w:rPr>
        <w:t>610001, г. Киров, ул. Комсомольская, д. 37</w:t>
      </w:r>
    </w:p>
    <w:p w:rsidR="00ED07D6" w:rsidRPr="00ED07D6" w:rsidRDefault="00ED07D6" w:rsidP="00ED07D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D07D6">
        <w:rPr>
          <w:sz w:val="24"/>
          <w:szCs w:val="24"/>
        </w:rPr>
        <w:t xml:space="preserve">                                                          </w:t>
      </w:r>
      <w:r w:rsidRPr="00ED07D6">
        <w:rPr>
          <w:b/>
          <w:sz w:val="24"/>
          <w:szCs w:val="24"/>
        </w:rPr>
        <w:t>литер 0100 ,       помещение 1001,1002</w:t>
      </w:r>
    </w:p>
    <w:p w:rsidR="00ED07D6" w:rsidRPr="00ED07D6" w:rsidRDefault="00ED07D6" w:rsidP="00ED07D6">
      <w:pPr>
        <w:rPr>
          <w:sz w:val="24"/>
          <w:szCs w:val="24"/>
        </w:rPr>
      </w:pPr>
      <w:r w:rsidRPr="00ED07D6">
        <w:rPr>
          <w:sz w:val="24"/>
          <w:szCs w:val="24"/>
        </w:rPr>
        <w:br/>
        <w:t xml:space="preserve">директор:   </w:t>
      </w:r>
      <w:proofErr w:type="spellStart"/>
      <w:r w:rsidRPr="00ED07D6">
        <w:rPr>
          <w:sz w:val="24"/>
          <w:szCs w:val="24"/>
        </w:rPr>
        <w:t>Аракельян</w:t>
      </w:r>
      <w:proofErr w:type="spellEnd"/>
      <w:r w:rsidRPr="00ED07D6">
        <w:rPr>
          <w:sz w:val="24"/>
          <w:szCs w:val="24"/>
        </w:rPr>
        <w:t xml:space="preserve"> Светлана Васильевна </w:t>
      </w:r>
    </w:p>
    <w:p w:rsidR="00ED07D6" w:rsidRPr="00ED07D6" w:rsidRDefault="00ED07D6" w:rsidP="00ED07D6">
      <w:pPr>
        <w:rPr>
          <w:sz w:val="24"/>
          <w:szCs w:val="24"/>
          <w:lang w:val="en-US"/>
        </w:rPr>
      </w:pPr>
      <w:r w:rsidRPr="00ED07D6">
        <w:rPr>
          <w:sz w:val="24"/>
          <w:szCs w:val="24"/>
        </w:rPr>
        <w:t xml:space="preserve"> </w:t>
      </w:r>
      <w:r w:rsidRPr="00ED07D6">
        <w:rPr>
          <w:sz w:val="24"/>
          <w:szCs w:val="24"/>
          <w:lang w:val="en-US"/>
        </w:rPr>
        <w:t>(8332)255-881</w:t>
      </w:r>
      <w:r w:rsidRPr="00ED07D6">
        <w:rPr>
          <w:sz w:val="24"/>
          <w:szCs w:val="24"/>
          <w:lang w:val="en-US"/>
        </w:rPr>
        <w:br/>
        <w:t>e-mail: dir.apteka40@yandex.ru</w:t>
      </w:r>
    </w:p>
    <w:p w:rsidR="00ED07D6" w:rsidRPr="00ED07D6" w:rsidRDefault="00ED07D6" w:rsidP="00ED07D6">
      <w:pPr>
        <w:rPr>
          <w:sz w:val="24"/>
          <w:szCs w:val="24"/>
          <w:lang w:val="en-US"/>
        </w:rPr>
      </w:pPr>
    </w:p>
    <w:p w:rsidR="00ED07D6" w:rsidRPr="00ED07D6" w:rsidRDefault="00ED07D6" w:rsidP="00ED07D6">
      <w:pPr>
        <w:rPr>
          <w:sz w:val="24"/>
          <w:szCs w:val="24"/>
        </w:rPr>
      </w:pPr>
      <w:r w:rsidRPr="00ED07D6">
        <w:rPr>
          <w:sz w:val="24"/>
          <w:szCs w:val="24"/>
        </w:rPr>
        <w:t xml:space="preserve">главный бухгалтер:   </w:t>
      </w:r>
      <w:proofErr w:type="spellStart"/>
      <w:r w:rsidRPr="00ED07D6">
        <w:rPr>
          <w:sz w:val="24"/>
          <w:szCs w:val="24"/>
        </w:rPr>
        <w:t>Слабинская</w:t>
      </w:r>
      <w:proofErr w:type="spellEnd"/>
      <w:r w:rsidRPr="00ED07D6">
        <w:rPr>
          <w:sz w:val="24"/>
          <w:szCs w:val="24"/>
        </w:rPr>
        <w:t xml:space="preserve"> Елена Васильевна  </w:t>
      </w:r>
    </w:p>
    <w:p w:rsidR="00ED07D6" w:rsidRPr="00ED07D6" w:rsidRDefault="00ED07D6" w:rsidP="00ED07D6">
      <w:pPr>
        <w:rPr>
          <w:sz w:val="24"/>
          <w:szCs w:val="24"/>
        </w:rPr>
      </w:pPr>
      <w:r w:rsidRPr="00ED07D6">
        <w:rPr>
          <w:sz w:val="24"/>
          <w:szCs w:val="24"/>
        </w:rPr>
        <w:t>(8332) 255-476</w:t>
      </w:r>
      <w:r w:rsidRPr="00ED07D6">
        <w:rPr>
          <w:sz w:val="24"/>
          <w:szCs w:val="24"/>
        </w:rPr>
        <w:br/>
      </w:r>
      <w:r w:rsidRPr="00ED07D6">
        <w:rPr>
          <w:sz w:val="24"/>
          <w:szCs w:val="24"/>
          <w:lang w:val="en-US"/>
        </w:rPr>
        <w:t>e</w:t>
      </w:r>
      <w:r w:rsidRPr="00ED07D6">
        <w:rPr>
          <w:sz w:val="24"/>
          <w:szCs w:val="24"/>
        </w:rPr>
        <w:t>-</w:t>
      </w:r>
      <w:r w:rsidRPr="00ED07D6">
        <w:rPr>
          <w:sz w:val="24"/>
          <w:szCs w:val="24"/>
          <w:lang w:val="en-US"/>
        </w:rPr>
        <w:t>mail</w:t>
      </w:r>
      <w:r w:rsidRPr="00ED07D6">
        <w:rPr>
          <w:sz w:val="24"/>
          <w:szCs w:val="24"/>
        </w:rPr>
        <w:t xml:space="preserve">: </w:t>
      </w:r>
      <w:proofErr w:type="spellStart"/>
      <w:r w:rsidRPr="00ED07D6">
        <w:rPr>
          <w:sz w:val="24"/>
          <w:szCs w:val="24"/>
          <w:lang w:val="en-US"/>
        </w:rPr>
        <w:t>buh</w:t>
      </w:r>
      <w:proofErr w:type="spellEnd"/>
      <w:r w:rsidRPr="00ED07D6">
        <w:rPr>
          <w:sz w:val="24"/>
          <w:szCs w:val="24"/>
        </w:rPr>
        <w:t>.</w:t>
      </w:r>
      <w:proofErr w:type="spellStart"/>
      <w:r w:rsidRPr="00ED07D6">
        <w:rPr>
          <w:sz w:val="24"/>
          <w:szCs w:val="24"/>
          <w:lang w:val="en-US"/>
        </w:rPr>
        <w:t>apteka</w:t>
      </w:r>
      <w:proofErr w:type="spellEnd"/>
      <w:r w:rsidRPr="00ED07D6">
        <w:rPr>
          <w:sz w:val="24"/>
          <w:szCs w:val="24"/>
        </w:rPr>
        <w:t>40@</w:t>
      </w:r>
      <w:proofErr w:type="spellStart"/>
      <w:r w:rsidRPr="00ED07D6">
        <w:rPr>
          <w:sz w:val="24"/>
          <w:szCs w:val="24"/>
          <w:lang w:val="en-US"/>
        </w:rPr>
        <w:t>yandex</w:t>
      </w:r>
      <w:proofErr w:type="spellEnd"/>
      <w:r w:rsidRPr="00ED07D6">
        <w:rPr>
          <w:sz w:val="24"/>
          <w:szCs w:val="24"/>
        </w:rPr>
        <w:t>.</w:t>
      </w:r>
      <w:proofErr w:type="spellStart"/>
      <w:r w:rsidRPr="00ED07D6">
        <w:rPr>
          <w:sz w:val="24"/>
          <w:szCs w:val="24"/>
          <w:lang w:val="en-US"/>
        </w:rPr>
        <w:t>ru</w:t>
      </w:r>
      <w:proofErr w:type="spellEnd"/>
      <w:r w:rsidRPr="00ED07D6">
        <w:rPr>
          <w:sz w:val="24"/>
          <w:szCs w:val="24"/>
        </w:rPr>
        <w:br/>
      </w:r>
      <w:r w:rsidRPr="00ED07D6">
        <w:rPr>
          <w:sz w:val="24"/>
          <w:szCs w:val="24"/>
        </w:rPr>
        <w:br/>
        <w:t>факс:  (8332) 54-10-25</w:t>
      </w:r>
    </w:p>
    <w:p w:rsidR="00ED07D6" w:rsidRPr="00ED07D6" w:rsidRDefault="00ED07D6" w:rsidP="00ED07D6">
      <w:pPr>
        <w:rPr>
          <w:sz w:val="24"/>
          <w:szCs w:val="24"/>
        </w:rPr>
      </w:pPr>
    </w:p>
    <w:p w:rsidR="00ED07D6" w:rsidRPr="00ED07D6" w:rsidRDefault="00ED07D6" w:rsidP="00ED07D6">
      <w:pPr>
        <w:rPr>
          <w:sz w:val="24"/>
          <w:szCs w:val="24"/>
        </w:rPr>
      </w:pPr>
    </w:p>
    <w:p w:rsidR="00ED07D6" w:rsidRPr="00ED07D6" w:rsidRDefault="00ED07D6" w:rsidP="00ED07D6">
      <w:pPr>
        <w:pStyle w:val="1"/>
        <w:tabs>
          <w:tab w:val="clear" w:pos="432"/>
        </w:tabs>
        <w:rPr>
          <w:i w:val="0"/>
          <w:sz w:val="24"/>
          <w:szCs w:val="24"/>
        </w:rPr>
      </w:pPr>
      <w:r w:rsidRPr="00ED07D6">
        <w:rPr>
          <w:i w:val="0"/>
          <w:sz w:val="24"/>
          <w:szCs w:val="24"/>
        </w:rPr>
        <w:t>ИНН 4345501679; КПП 434501001; ОГРН 1204300004138</w:t>
      </w:r>
    </w:p>
    <w:p w:rsidR="00ED07D6" w:rsidRPr="00ED07D6" w:rsidRDefault="00ED07D6" w:rsidP="00ED07D6">
      <w:pPr>
        <w:pStyle w:val="1"/>
        <w:tabs>
          <w:tab w:val="clear" w:pos="432"/>
        </w:tabs>
        <w:rPr>
          <w:i w:val="0"/>
          <w:sz w:val="24"/>
          <w:szCs w:val="24"/>
        </w:rPr>
      </w:pPr>
      <w:r w:rsidRPr="00ED07D6">
        <w:rPr>
          <w:i w:val="0"/>
          <w:sz w:val="24"/>
          <w:szCs w:val="24"/>
        </w:rPr>
        <w:t>Код по Общероссийскому классификатору :</w:t>
      </w:r>
    </w:p>
    <w:p w:rsidR="00ED07D6" w:rsidRPr="00ED07D6" w:rsidRDefault="00ED07D6" w:rsidP="00ED07D6">
      <w:pPr>
        <w:pStyle w:val="1"/>
        <w:tabs>
          <w:tab w:val="clear" w:pos="432"/>
        </w:tabs>
        <w:rPr>
          <w:b w:val="0"/>
          <w:i w:val="0"/>
          <w:sz w:val="24"/>
          <w:szCs w:val="24"/>
        </w:rPr>
      </w:pPr>
      <w:r w:rsidRPr="00ED07D6">
        <w:rPr>
          <w:i w:val="0"/>
          <w:sz w:val="24"/>
          <w:szCs w:val="24"/>
        </w:rPr>
        <w:t>ОКОНХ 71212, 71110</w:t>
      </w:r>
    </w:p>
    <w:p w:rsidR="00ED07D6" w:rsidRPr="00ED07D6" w:rsidRDefault="00ED07D6" w:rsidP="00ED07D6">
      <w:pPr>
        <w:pStyle w:val="1"/>
        <w:tabs>
          <w:tab w:val="clear" w:pos="432"/>
        </w:tabs>
        <w:rPr>
          <w:i w:val="0"/>
          <w:sz w:val="24"/>
          <w:szCs w:val="24"/>
        </w:rPr>
      </w:pPr>
      <w:r w:rsidRPr="00ED07D6">
        <w:rPr>
          <w:i w:val="0"/>
          <w:sz w:val="24"/>
          <w:szCs w:val="24"/>
        </w:rPr>
        <w:t>ОКВЭД 47.73</w:t>
      </w:r>
    </w:p>
    <w:p w:rsidR="00ED07D6" w:rsidRPr="00ED07D6" w:rsidRDefault="00ED07D6" w:rsidP="00ED07D6">
      <w:pPr>
        <w:pStyle w:val="1"/>
        <w:tabs>
          <w:tab w:val="clear" w:pos="432"/>
        </w:tabs>
        <w:rPr>
          <w:b w:val="0"/>
          <w:i w:val="0"/>
          <w:sz w:val="24"/>
          <w:szCs w:val="24"/>
        </w:rPr>
      </w:pPr>
      <w:r w:rsidRPr="00ED07D6">
        <w:rPr>
          <w:i w:val="0"/>
          <w:sz w:val="24"/>
          <w:szCs w:val="24"/>
        </w:rPr>
        <w:t>Расчетный счет: 40602810727000000055</w:t>
      </w:r>
    </w:p>
    <w:p w:rsidR="00ED07D6" w:rsidRPr="00ED07D6" w:rsidRDefault="00ED07D6" w:rsidP="00ED07D6">
      <w:pPr>
        <w:rPr>
          <w:b/>
          <w:sz w:val="24"/>
          <w:szCs w:val="24"/>
        </w:rPr>
      </w:pPr>
      <w:r w:rsidRPr="00ED07D6">
        <w:rPr>
          <w:sz w:val="24"/>
          <w:szCs w:val="24"/>
        </w:rPr>
        <w:t xml:space="preserve">Полное наименование учреждения банка: </w:t>
      </w:r>
      <w:r w:rsidRPr="00ED07D6">
        <w:rPr>
          <w:b/>
          <w:sz w:val="24"/>
          <w:szCs w:val="24"/>
        </w:rPr>
        <w:t>Кировское отделение № 8612 ПАО СБЕРБАНК г.Киров</w:t>
      </w:r>
    </w:p>
    <w:p w:rsidR="00ED07D6" w:rsidRPr="00ED07D6" w:rsidRDefault="00ED07D6" w:rsidP="00ED07D6">
      <w:pPr>
        <w:rPr>
          <w:b/>
          <w:sz w:val="24"/>
          <w:szCs w:val="24"/>
        </w:rPr>
      </w:pPr>
      <w:r w:rsidRPr="00ED07D6">
        <w:rPr>
          <w:sz w:val="24"/>
          <w:szCs w:val="24"/>
        </w:rPr>
        <w:t xml:space="preserve">Корреспондентский счет: </w:t>
      </w:r>
      <w:r w:rsidRPr="00ED07D6">
        <w:rPr>
          <w:b/>
          <w:sz w:val="24"/>
          <w:szCs w:val="24"/>
        </w:rPr>
        <w:t xml:space="preserve">30101810500000000609, </w:t>
      </w:r>
      <w:r w:rsidRPr="00ED07D6">
        <w:rPr>
          <w:sz w:val="24"/>
          <w:szCs w:val="24"/>
        </w:rPr>
        <w:t xml:space="preserve">БИК </w:t>
      </w:r>
      <w:r w:rsidRPr="00ED07D6">
        <w:rPr>
          <w:b/>
          <w:sz w:val="24"/>
          <w:szCs w:val="24"/>
        </w:rPr>
        <w:t>043304609</w:t>
      </w:r>
    </w:p>
    <w:p w:rsidR="00ED07D6" w:rsidRPr="00ED07D6" w:rsidRDefault="00ED07D6" w:rsidP="00ED07D6">
      <w:pPr>
        <w:rPr>
          <w:bCs/>
          <w:iCs/>
          <w:sz w:val="24"/>
          <w:szCs w:val="24"/>
        </w:rPr>
      </w:pPr>
    </w:p>
    <w:p w:rsidR="00A75E04" w:rsidRPr="00ED07D6" w:rsidRDefault="00A75E04" w:rsidP="00471785">
      <w:pPr>
        <w:suppressAutoHyphens w:val="0"/>
        <w:ind w:right="-143" w:firstLine="720"/>
        <w:jc w:val="both"/>
        <w:rPr>
          <w:sz w:val="24"/>
          <w:szCs w:val="24"/>
        </w:rPr>
      </w:pPr>
    </w:p>
    <w:p w:rsidR="00A75E04" w:rsidRDefault="00A75E04" w:rsidP="00471785">
      <w:pPr>
        <w:suppressAutoHyphens w:val="0"/>
        <w:ind w:right="-143" w:firstLine="720"/>
        <w:jc w:val="both"/>
        <w:rPr>
          <w:sz w:val="24"/>
          <w:szCs w:val="24"/>
        </w:rPr>
      </w:pPr>
    </w:p>
    <w:p w:rsidR="009D1CD9" w:rsidRDefault="009D1CD9" w:rsidP="00471785">
      <w:pPr>
        <w:suppressAutoHyphens w:val="0"/>
        <w:ind w:right="-143" w:firstLine="7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9D1CD9" w:rsidRDefault="009D1CD9" w:rsidP="00471785">
      <w:pPr>
        <w:suppressAutoHyphens w:val="0"/>
        <w:ind w:right="-143" w:firstLine="720"/>
        <w:jc w:val="both"/>
        <w:rPr>
          <w:sz w:val="24"/>
          <w:szCs w:val="24"/>
        </w:rPr>
      </w:pPr>
    </w:p>
    <w:p w:rsidR="009D1CD9" w:rsidRDefault="009D1CD9" w:rsidP="00471785">
      <w:pPr>
        <w:suppressAutoHyphens w:val="0"/>
        <w:ind w:right="-143" w:firstLine="720"/>
        <w:jc w:val="both"/>
        <w:rPr>
          <w:sz w:val="24"/>
          <w:szCs w:val="24"/>
        </w:rPr>
      </w:pPr>
    </w:p>
    <w:p w:rsidR="009D1CD9" w:rsidRDefault="009D1CD9" w:rsidP="00471785">
      <w:pPr>
        <w:suppressAutoHyphens w:val="0"/>
        <w:ind w:right="-143" w:firstLine="720"/>
        <w:jc w:val="both"/>
        <w:rPr>
          <w:sz w:val="24"/>
          <w:szCs w:val="24"/>
        </w:rPr>
      </w:pPr>
    </w:p>
    <w:p w:rsidR="009D1CD9" w:rsidRDefault="009D1CD9" w:rsidP="00471785">
      <w:pPr>
        <w:suppressAutoHyphens w:val="0"/>
        <w:ind w:right="-143" w:firstLine="720"/>
        <w:jc w:val="both"/>
        <w:rPr>
          <w:sz w:val="24"/>
          <w:szCs w:val="24"/>
        </w:rPr>
      </w:pPr>
    </w:p>
    <w:p w:rsidR="009D1CD9" w:rsidRDefault="009D1CD9" w:rsidP="00471785">
      <w:pPr>
        <w:suppressAutoHyphens w:val="0"/>
        <w:ind w:right="-143" w:firstLine="720"/>
        <w:jc w:val="both"/>
        <w:rPr>
          <w:sz w:val="24"/>
          <w:szCs w:val="24"/>
        </w:rPr>
      </w:pPr>
    </w:p>
    <w:p w:rsidR="009D1CD9" w:rsidRDefault="009D1CD9" w:rsidP="00471785">
      <w:pPr>
        <w:suppressAutoHyphens w:val="0"/>
        <w:ind w:right="-143" w:firstLine="720"/>
        <w:jc w:val="both"/>
        <w:rPr>
          <w:sz w:val="24"/>
          <w:szCs w:val="24"/>
        </w:rPr>
      </w:pPr>
    </w:p>
    <w:p w:rsidR="009D1CD9" w:rsidRDefault="009D1CD9" w:rsidP="00471785">
      <w:pPr>
        <w:suppressAutoHyphens w:val="0"/>
        <w:ind w:right="-143" w:firstLine="720"/>
        <w:jc w:val="both"/>
        <w:rPr>
          <w:sz w:val="24"/>
          <w:szCs w:val="24"/>
        </w:rPr>
      </w:pPr>
    </w:p>
    <w:p w:rsidR="009D1CD9" w:rsidRDefault="009D1CD9" w:rsidP="00471785">
      <w:pPr>
        <w:suppressAutoHyphens w:val="0"/>
        <w:ind w:right="-143" w:firstLine="720"/>
        <w:jc w:val="both"/>
        <w:rPr>
          <w:sz w:val="24"/>
          <w:szCs w:val="24"/>
        </w:rPr>
      </w:pPr>
    </w:p>
    <w:p w:rsidR="009D1CD9" w:rsidRDefault="009D1CD9" w:rsidP="00471785">
      <w:pPr>
        <w:suppressAutoHyphens w:val="0"/>
        <w:ind w:right="-143" w:firstLine="720"/>
        <w:jc w:val="both"/>
        <w:rPr>
          <w:sz w:val="24"/>
          <w:szCs w:val="24"/>
        </w:rPr>
      </w:pPr>
    </w:p>
    <w:p w:rsidR="009D1CD9" w:rsidRDefault="009D1CD9" w:rsidP="00471785">
      <w:pPr>
        <w:suppressAutoHyphens w:val="0"/>
        <w:ind w:right="-143" w:firstLine="720"/>
        <w:jc w:val="both"/>
        <w:rPr>
          <w:sz w:val="24"/>
          <w:szCs w:val="24"/>
        </w:rPr>
      </w:pPr>
    </w:p>
    <w:p w:rsidR="009D1CD9" w:rsidRDefault="009D1CD9" w:rsidP="00471785">
      <w:pPr>
        <w:suppressAutoHyphens w:val="0"/>
        <w:ind w:right="-143" w:firstLine="720"/>
        <w:jc w:val="both"/>
        <w:rPr>
          <w:sz w:val="24"/>
          <w:szCs w:val="24"/>
        </w:rPr>
      </w:pPr>
    </w:p>
    <w:p w:rsidR="009D1CD9" w:rsidRDefault="009D1CD9" w:rsidP="00471785">
      <w:pPr>
        <w:suppressAutoHyphens w:val="0"/>
        <w:ind w:right="-143" w:firstLine="720"/>
        <w:jc w:val="both"/>
        <w:rPr>
          <w:sz w:val="24"/>
          <w:szCs w:val="24"/>
        </w:rPr>
      </w:pPr>
    </w:p>
    <w:p w:rsidR="00A75E04" w:rsidRPr="00A75E04" w:rsidRDefault="009D1CD9" w:rsidP="00471785">
      <w:pPr>
        <w:suppressAutoHyphens w:val="0"/>
        <w:ind w:right="-143" w:firstLine="7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A75E04" w:rsidRPr="00A75E04" w:rsidSect="007D3D95">
      <w:pgSz w:w="11905" w:h="16837"/>
      <w:pgMar w:top="426" w:right="990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685244"/>
    <w:multiLevelType w:val="hybridMultilevel"/>
    <w:tmpl w:val="90DA62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8130C"/>
    <w:multiLevelType w:val="hybridMultilevel"/>
    <w:tmpl w:val="E98C3BB2"/>
    <w:lvl w:ilvl="0" w:tplc="49826D8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11D1D"/>
    <w:multiLevelType w:val="multilevel"/>
    <w:tmpl w:val="2CBC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B7900"/>
    <w:multiLevelType w:val="hybridMultilevel"/>
    <w:tmpl w:val="90DA62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51957"/>
    <w:multiLevelType w:val="hybridMultilevel"/>
    <w:tmpl w:val="90DA62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2247D"/>
    <w:multiLevelType w:val="hybridMultilevel"/>
    <w:tmpl w:val="90DA62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A01D8"/>
    <w:multiLevelType w:val="multilevel"/>
    <w:tmpl w:val="F96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D70D1"/>
    <w:multiLevelType w:val="hybridMultilevel"/>
    <w:tmpl w:val="90DA62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9222C3"/>
    <w:multiLevelType w:val="hybridMultilevel"/>
    <w:tmpl w:val="90DA62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55692"/>
    <w:rsid w:val="0000191A"/>
    <w:rsid w:val="00011E5F"/>
    <w:rsid w:val="00012D89"/>
    <w:rsid w:val="00016AF7"/>
    <w:rsid w:val="000175DA"/>
    <w:rsid w:val="000239FD"/>
    <w:rsid w:val="0002450D"/>
    <w:rsid w:val="00026331"/>
    <w:rsid w:val="00026744"/>
    <w:rsid w:val="000267B6"/>
    <w:rsid w:val="000268AD"/>
    <w:rsid w:val="0002693D"/>
    <w:rsid w:val="000348D2"/>
    <w:rsid w:val="00035F38"/>
    <w:rsid w:val="000400DD"/>
    <w:rsid w:val="000410D0"/>
    <w:rsid w:val="00043724"/>
    <w:rsid w:val="00046594"/>
    <w:rsid w:val="000471EE"/>
    <w:rsid w:val="00050C6A"/>
    <w:rsid w:val="00050CFB"/>
    <w:rsid w:val="0005355A"/>
    <w:rsid w:val="000550FE"/>
    <w:rsid w:val="000554C6"/>
    <w:rsid w:val="00055686"/>
    <w:rsid w:val="00056513"/>
    <w:rsid w:val="00057893"/>
    <w:rsid w:val="000641EE"/>
    <w:rsid w:val="0006589B"/>
    <w:rsid w:val="00066E19"/>
    <w:rsid w:val="00067302"/>
    <w:rsid w:val="0006744D"/>
    <w:rsid w:val="00071A83"/>
    <w:rsid w:val="00072E17"/>
    <w:rsid w:val="00074150"/>
    <w:rsid w:val="000815AF"/>
    <w:rsid w:val="00084BCD"/>
    <w:rsid w:val="0008688D"/>
    <w:rsid w:val="00090A0F"/>
    <w:rsid w:val="00090ED6"/>
    <w:rsid w:val="00091244"/>
    <w:rsid w:val="0009342C"/>
    <w:rsid w:val="00094950"/>
    <w:rsid w:val="000971F4"/>
    <w:rsid w:val="000A0357"/>
    <w:rsid w:val="000A04CA"/>
    <w:rsid w:val="000A052F"/>
    <w:rsid w:val="000A1039"/>
    <w:rsid w:val="000A7C77"/>
    <w:rsid w:val="000B042C"/>
    <w:rsid w:val="000B0F04"/>
    <w:rsid w:val="000B3B85"/>
    <w:rsid w:val="000C6501"/>
    <w:rsid w:val="000C767E"/>
    <w:rsid w:val="000D0033"/>
    <w:rsid w:val="000D0457"/>
    <w:rsid w:val="000D3AF8"/>
    <w:rsid w:val="000D3D98"/>
    <w:rsid w:val="000D5DEE"/>
    <w:rsid w:val="000E2926"/>
    <w:rsid w:val="000E3796"/>
    <w:rsid w:val="000E3B8E"/>
    <w:rsid w:val="000E4D0C"/>
    <w:rsid w:val="000E6F0B"/>
    <w:rsid w:val="000F0433"/>
    <w:rsid w:val="000F295B"/>
    <w:rsid w:val="000F4059"/>
    <w:rsid w:val="00100687"/>
    <w:rsid w:val="00100ECB"/>
    <w:rsid w:val="00103E3B"/>
    <w:rsid w:val="00104578"/>
    <w:rsid w:val="00106346"/>
    <w:rsid w:val="00112872"/>
    <w:rsid w:val="001129E0"/>
    <w:rsid w:val="001135D8"/>
    <w:rsid w:val="00115402"/>
    <w:rsid w:val="001162B5"/>
    <w:rsid w:val="00117FF7"/>
    <w:rsid w:val="001208D6"/>
    <w:rsid w:val="00120C15"/>
    <w:rsid w:val="00120C9B"/>
    <w:rsid w:val="00123FD3"/>
    <w:rsid w:val="001241C8"/>
    <w:rsid w:val="00125D8E"/>
    <w:rsid w:val="0012624C"/>
    <w:rsid w:val="00130DBC"/>
    <w:rsid w:val="001310A3"/>
    <w:rsid w:val="001422EE"/>
    <w:rsid w:val="00145061"/>
    <w:rsid w:val="00145124"/>
    <w:rsid w:val="00146F58"/>
    <w:rsid w:val="00154084"/>
    <w:rsid w:val="001543E9"/>
    <w:rsid w:val="00156902"/>
    <w:rsid w:val="00157DB1"/>
    <w:rsid w:val="001611FB"/>
    <w:rsid w:val="0016154B"/>
    <w:rsid w:val="00162B43"/>
    <w:rsid w:val="00163318"/>
    <w:rsid w:val="001658C9"/>
    <w:rsid w:val="001665EA"/>
    <w:rsid w:val="001665FC"/>
    <w:rsid w:val="00170352"/>
    <w:rsid w:val="00170D0A"/>
    <w:rsid w:val="00171EBC"/>
    <w:rsid w:val="001732B4"/>
    <w:rsid w:val="001764DF"/>
    <w:rsid w:val="00180740"/>
    <w:rsid w:val="00182C4D"/>
    <w:rsid w:val="00183422"/>
    <w:rsid w:val="00184898"/>
    <w:rsid w:val="001848E2"/>
    <w:rsid w:val="0018537E"/>
    <w:rsid w:val="001861A1"/>
    <w:rsid w:val="00190705"/>
    <w:rsid w:val="0019354C"/>
    <w:rsid w:val="0019678E"/>
    <w:rsid w:val="001967A0"/>
    <w:rsid w:val="001979E3"/>
    <w:rsid w:val="001A242B"/>
    <w:rsid w:val="001A5513"/>
    <w:rsid w:val="001C240C"/>
    <w:rsid w:val="001C43FF"/>
    <w:rsid w:val="001C4F18"/>
    <w:rsid w:val="001C70A4"/>
    <w:rsid w:val="001D4702"/>
    <w:rsid w:val="001D4C17"/>
    <w:rsid w:val="001D51E3"/>
    <w:rsid w:val="001D642A"/>
    <w:rsid w:val="001D72D4"/>
    <w:rsid w:val="001E0B73"/>
    <w:rsid w:val="001E2B9A"/>
    <w:rsid w:val="001E5429"/>
    <w:rsid w:val="001F05D7"/>
    <w:rsid w:val="001F11D6"/>
    <w:rsid w:val="001F2AFC"/>
    <w:rsid w:val="001F44D7"/>
    <w:rsid w:val="00200831"/>
    <w:rsid w:val="00201AF0"/>
    <w:rsid w:val="00203CC9"/>
    <w:rsid w:val="002068A7"/>
    <w:rsid w:val="0021240F"/>
    <w:rsid w:val="002130D9"/>
    <w:rsid w:val="00216082"/>
    <w:rsid w:val="00216F2F"/>
    <w:rsid w:val="00220521"/>
    <w:rsid w:val="00220F72"/>
    <w:rsid w:val="00221B20"/>
    <w:rsid w:val="0022320E"/>
    <w:rsid w:val="00223497"/>
    <w:rsid w:val="00224158"/>
    <w:rsid w:val="00226D7A"/>
    <w:rsid w:val="00230028"/>
    <w:rsid w:val="00231904"/>
    <w:rsid w:val="002328CD"/>
    <w:rsid w:val="002338DE"/>
    <w:rsid w:val="00236F0A"/>
    <w:rsid w:val="002371E2"/>
    <w:rsid w:val="0024168C"/>
    <w:rsid w:val="00241A73"/>
    <w:rsid w:val="00245037"/>
    <w:rsid w:val="00247CF1"/>
    <w:rsid w:val="00251174"/>
    <w:rsid w:val="00251901"/>
    <w:rsid w:val="00254100"/>
    <w:rsid w:val="00254A5F"/>
    <w:rsid w:val="002572D9"/>
    <w:rsid w:val="00260CBD"/>
    <w:rsid w:val="00262CDF"/>
    <w:rsid w:val="00263955"/>
    <w:rsid w:val="0026419E"/>
    <w:rsid w:val="0026449F"/>
    <w:rsid w:val="00265CDE"/>
    <w:rsid w:val="00267AA0"/>
    <w:rsid w:val="00271477"/>
    <w:rsid w:val="00271490"/>
    <w:rsid w:val="00271D1B"/>
    <w:rsid w:val="00272C37"/>
    <w:rsid w:val="00272DB4"/>
    <w:rsid w:val="00276F81"/>
    <w:rsid w:val="002800EB"/>
    <w:rsid w:val="00280709"/>
    <w:rsid w:val="00281C3F"/>
    <w:rsid w:val="00282344"/>
    <w:rsid w:val="002842DD"/>
    <w:rsid w:val="00285AC6"/>
    <w:rsid w:val="00287535"/>
    <w:rsid w:val="00287689"/>
    <w:rsid w:val="002965C0"/>
    <w:rsid w:val="002A5BFE"/>
    <w:rsid w:val="002A7D9E"/>
    <w:rsid w:val="002B0AA0"/>
    <w:rsid w:val="002B0CDB"/>
    <w:rsid w:val="002B1C41"/>
    <w:rsid w:val="002B1E12"/>
    <w:rsid w:val="002B2BA7"/>
    <w:rsid w:val="002B4358"/>
    <w:rsid w:val="002B4811"/>
    <w:rsid w:val="002B6B8A"/>
    <w:rsid w:val="002B6BE1"/>
    <w:rsid w:val="002C4700"/>
    <w:rsid w:val="002C749F"/>
    <w:rsid w:val="002C7A05"/>
    <w:rsid w:val="002D17EF"/>
    <w:rsid w:val="002E146C"/>
    <w:rsid w:val="002E544B"/>
    <w:rsid w:val="002F0C3A"/>
    <w:rsid w:val="002F0E0C"/>
    <w:rsid w:val="002F2B7B"/>
    <w:rsid w:val="002F33A1"/>
    <w:rsid w:val="002F73A5"/>
    <w:rsid w:val="00307550"/>
    <w:rsid w:val="003102BA"/>
    <w:rsid w:val="00310CA2"/>
    <w:rsid w:val="00311558"/>
    <w:rsid w:val="003117C6"/>
    <w:rsid w:val="00312876"/>
    <w:rsid w:val="00314335"/>
    <w:rsid w:val="003213CD"/>
    <w:rsid w:val="003308B5"/>
    <w:rsid w:val="00331669"/>
    <w:rsid w:val="00331B2A"/>
    <w:rsid w:val="00335EB4"/>
    <w:rsid w:val="00336988"/>
    <w:rsid w:val="003420CE"/>
    <w:rsid w:val="00342EA6"/>
    <w:rsid w:val="00343782"/>
    <w:rsid w:val="00354CBA"/>
    <w:rsid w:val="003615E3"/>
    <w:rsid w:val="0036274F"/>
    <w:rsid w:val="003628C1"/>
    <w:rsid w:val="003642CB"/>
    <w:rsid w:val="0036537E"/>
    <w:rsid w:val="003656DD"/>
    <w:rsid w:val="00370A64"/>
    <w:rsid w:val="00370B0D"/>
    <w:rsid w:val="00373489"/>
    <w:rsid w:val="0037446B"/>
    <w:rsid w:val="0038012B"/>
    <w:rsid w:val="003850F5"/>
    <w:rsid w:val="00385F62"/>
    <w:rsid w:val="0038697F"/>
    <w:rsid w:val="00387CE7"/>
    <w:rsid w:val="00387D80"/>
    <w:rsid w:val="00391E9D"/>
    <w:rsid w:val="00392AA7"/>
    <w:rsid w:val="00394682"/>
    <w:rsid w:val="003951DB"/>
    <w:rsid w:val="00395F1D"/>
    <w:rsid w:val="003961EE"/>
    <w:rsid w:val="003968D4"/>
    <w:rsid w:val="003A0ACB"/>
    <w:rsid w:val="003A53CC"/>
    <w:rsid w:val="003A6AB0"/>
    <w:rsid w:val="003B0FB6"/>
    <w:rsid w:val="003B4305"/>
    <w:rsid w:val="003B5BDD"/>
    <w:rsid w:val="003B7618"/>
    <w:rsid w:val="003C3387"/>
    <w:rsid w:val="003C34E3"/>
    <w:rsid w:val="003C61B4"/>
    <w:rsid w:val="003C777C"/>
    <w:rsid w:val="003D2DB8"/>
    <w:rsid w:val="003D396D"/>
    <w:rsid w:val="003D3E64"/>
    <w:rsid w:val="003D6168"/>
    <w:rsid w:val="003E3A98"/>
    <w:rsid w:val="003E411C"/>
    <w:rsid w:val="003F088A"/>
    <w:rsid w:val="003F0FF8"/>
    <w:rsid w:val="003F2CF4"/>
    <w:rsid w:val="003F57C9"/>
    <w:rsid w:val="003F76BE"/>
    <w:rsid w:val="003F790B"/>
    <w:rsid w:val="00402DAD"/>
    <w:rsid w:val="004041B5"/>
    <w:rsid w:val="00406C34"/>
    <w:rsid w:val="00413836"/>
    <w:rsid w:val="00413E14"/>
    <w:rsid w:val="00417224"/>
    <w:rsid w:val="00420798"/>
    <w:rsid w:val="00420C51"/>
    <w:rsid w:val="00421252"/>
    <w:rsid w:val="0042393E"/>
    <w:rsid w:val="00427A45"/>
    <w:rsid w:val="00436298"/>
    <w:rsid w:val="00436C16"/>
    <w:rsid w:val="004405AE"/>
    <w:rsid w:val="00440CA3"/>
    <w:rsid w:val="00441057"/>
    <w:rsid w:val="0044164D"/>
    <w:rsid w:val="0044191A"/>
    <w:rsid w:val="004425A1"/>
    <w:rsid w:val="004428FE"/>
    <w:rsid w:val="00443B93"/>
    <w:rsid w:val="00444156"/>
    <w:rsid w:val="00444736"/>
    <w:rsid w:val="00444CEA"/>
    <w:rsid w:val="0044582C"/>
    <w:rsid w:val="00450FCC"/>
    <w:rsid w:val="00451C8B"/>
    <w:rsid w:val="00452392"/>
    <w:rsid w:val="00457199"/>
    <w:rsid w:val="00461309"/>
    <w:rsid w:val="00461DE4"/>
    <w:rsid w:val="00461E6A"/>
    <w:rsid w:val="004625CB"/>
    <w:rsid w:val="00462BFE"/>
    <w:rsid w:val="004650BD"/>
    <w:rsid w:val="00466E62"/>
    <w:rsid w:val="00470E52"/>
    <w:rsid w:val="00471785"/>
    <w:rsid w:val="004726B5"/>
    <w:rsid w:val="004737D5"/>
    <w:rsid w:val="004747BE"/>
    <w:rsid w:val="00476F78"/>
    <w:rsid w:val="00481D71"/>
    <w:rsid w:val="00483B92"/>
    <w:rsid w:val="00484108"/>
    <w:rsid w:val="004842E0"/>
    <w:rsid w:val="00490EA1"/>
    <w:rsid w:val="004928E2"/>
    <w:rsid w:val="00493DD8"/>
    <w:rsid w:val="00494D32"/>
    <w:rsid w:val="00497580"/>
    <w:rsid w:val="004A0E47"/>
    <w:rsid w:val="004A1D0D"/>
    <w:rsid w:val="004A22E4"/>
    <w:rsid w:val="004A429A"/>
    <w:rsid w:val="004A5DA7"/>
    <w:rsid w:val="004A6750"/>
    <w:rsid w:val="004A68A8"/>
    <w:rsid w:val="004A77D1"/>
    <w:rsid w:val="004B34A7"/>
    <w:rsid w:val="004B409A"/>
    <w:rsid w:val="004B709A"/>
    <w:rsid w:val="004C08A7"/>
    <w:rsid w:val="004C16C3"/>
    <w:rsid w:val="004C18EF"/>
    <w:rsid w:val="004C3566"/>
    <w:rsid w:val="004C4D10"/>
    <w:rsid w:val="004C4D53"/>
    <w:rsid w:val="004C5F02"/>
    <w:rsid w:val="004C793C"/>
    <w:rsid w:val="004D15F7"/>
    <w:rsid w:val="004D174E"/>
    <w:rsid w:val="004D1DC7"/>
    <w:rsid w:val="004D4189"/>
    <w:rsid w:val="004D4D26"/>
    <w:rsid w:val="004D60AE"/>
    <w:rsid w:val="004D65A5"/>
    <w:rsid w:val="004E12F7"/>
    <w:rsid w:val="004E1418"/>
    <w:rsid w:val="004E210A"/>
    <w:rsid w:val="004E2A47"/>
    <w:rsid w:val="004E307C"/>
    <w:rsid w:val="004E434E"/>
    <w:rsid w:val="004E493F"/>
    <w:rsid w:val="004F690A"/>
    <w:rsid w:val="00506185"/>
    <w:rsid w:val="0051015F"/>
    <w:rsid w:val="005134F1"/>
    <w:rsid w:val="00517131"/>
    <w:rsid w:val="00517719"/>
    <w:rsid w:val="005202F3"/>
    <w:rsid w:val="00520E87"/>
    <w:rsid w:val="00522A63"/>
    <w:rsid w:val="00524D0D"/>
    <w:rsid w:val="00527036"/>
    <w:rsid w:val="00534E4E"/>
    <w:rsid w:val="0054262A"/>
    <w:rsid w:val="00545337"/>
    <w:rsid w:val="00545CD5"/>
    <w:rsid w:val="0054601A"/>
    <w:rsid w:val="00547330"/>
    <w:rsid w:val="00550051"/>
    <w:rsid w:val="0055142C"/>
    <w:rsid w:val="0055194A"/>
    <w:rsid w:val="00551A51"/>
    <w:rsid w:val="00551FC9"/>
    <w:rsid w:val="00557F19"/>
    <w:rsid w:val="00563866"/>
    <w:rsid w:val="00564148"/>
    <w:rsid w:val="00570499"/>
    <w:rsid w:val="00576CBF"/>
    <w:rsid w:val="0058035F"/>
    <w:rsid w:val="005818EA"/>
    <w:rsid w:val="00583274"/>
    <w:rsid w:val="005834D2"/>
    <w:rsid w:val="00585E95"/>
    <w:rsid w:val="00591A3A"/>
    <w:rsid w:val="00591DAF"/>
    <w:rsid w:val="00594B4A"/>
    <w:rsid w:val="00596557"/>
    <w:rsid w:val="005A2AF2"/>
    <w:rsid w:val="005A329F"/>
    <w:rsid w:val="005A78D2"/>
    <w:rsid w:val="005B070E"/>
    <w:rsid w:val="005B422B"/>
    <w:rsid w:val="005B43B8"/>
    <w:rsid w:val="005B57A8"/>
    <w:rsid w:val="005C0825"/>
    <w:rsid w:val="005C0D94"/>
    <w:rsid w:val="005C55C3"/>
    <w:rsid w:val="005C637A"/>
    <w:rsid w:val="005D053C"/>
    <w:rsid w:val="005D0D1A"/>
    <w:rsid w:val="005D232C"/>
    <w:rsid w:val="005D7BC5"/>
    <w:rsid w:val="005E05D0"/>
    <w:rsid w:val="005E2E3A"/>
    <w:rsid w:val="005E3039"/>
    <w:rsid w:val="005E363F"/>
    <w:rsid w:val="005E4CC5"/>
    <w:rsid w:val="005E5735"/>
    <w:rsid w:val="005E6ED2"/>
    <w:rsid w:val="005F18B9"/>
    <w:rsid w:val="005F1976"/>
    <w:rsid w:val="005F4335"/>
    <w:rsid w:val="005F64BF"/>
    <w:rsid w:val="00600EA5"/>
    <w:rsid w:val="00601151"/>
    <w:rsid w:val="0060161B"/>
    <w:rsid w:val="00601CC9"/>
    <w:rsid w:val="00601F20"/>
    <w:rsid w:val="00602AEB"/>
    <w:rsid w:val="00603E14"/>
    <w:rsid w:val="00604F34"/>
    <w:rsid w:val="0061348A"/>
    <w:rsid w:val="0061536E"/>
    <w:rsid w:val="006208CB"/>
    <w:rsid w:val="00620D8B"/>
    <w:rsid w:val="0062140C"/>
    <w:rsid w:val="00621E13"/>
    <w:rsid w:val="0062273C"/>
    <w:rsid w:val="0062349E"/>
    <w:rsid w:val="00627A88"/>
    <w:rsid w:val="00627D63"/>
    <w:rsid w:val="00631E1B"/>
    <w:rsid w:val="00632376"/>
    <w:rsid w:val="00632C84"/>
    <w:rsid w:val="006358DB"/>
    <w:rsid w:val="00636AC4"/>
    <w:rsid w:val="00636CB7"/>
    <w:rsid w:val="00641674"/>
    <w:rsid w:val="00642B27"/>
    <w:rsid w:val="00646D37"/>
    <w:rsid w:val="00647E3D"/>
    <w:rsid w:val="0065245E"/>
    <w:rsid w:val="006567C4"/>
    <w:rsid w:val="0065759E"/>
    <w:rsid w:val="006646B0"/>
    <w:rsid w:val="00664CCB"/>
    <w:rsid w:val="00665AC1"/>
    <w:rsid w:val="00666789"/>
    <w:rsid w:val="00666FC9"/>
    <w:rsid w:val="00667F79"/>
    <w:rsid w:val="00670B76"/>
    <w:rsid w:val="00670E47"/>
    <w:rsid w:val="00671CA3"/>
    <w:rsid w:val="00676838"/>
    <w:rsid w:val="006801AA"/>
    <w:rsid w:val="00680DF1"/>
    <w:rsid w:val="00681CCC"/>
    <w:rsid w:val="00690D7B"/>
    <w:rsid w:val="0069448D"/>
    <w:rsid w:val="00695381"/>
    <w:rsid w:val="006954BF"/>
    <w:rsid w:val="00695C4B"/>
    <w:rsid w:val="006A3C1D"/>
    <w:rsid w:val="006A62D3"/>
    <w:rsid w:val="006A676C"/>
    <w:rsid w:val="006B07A5"/>
    <w:rsid w:val="006B0EF8"/>
    <w:rsid w:val="006B25D4"/>
    <w:rsid w:val="006B2A92"/>
    <w:rsid w:val="006B2DD9"/>
    <w:rsid w:val="006B5855"/>
    <w:rsid w:val="006B5DF4"/>
    <w:rsid w:val="006B61CB"/>
    <w:rsid w:val="006B6488"/>
    <w:rsid w:val="006C11DA"/>
    <w:rsid w:val="006D0E0A"/>
    <w:rsid w:val="006D4750"/>
    <w:rsid w:val="006D68FB"/>
    <w:rsid w:val="006D6986"/>
    <w:rsid w:val="006D6F71"/>
    <w:rsid w:val="006E2196"/>
    <w:rsid w:val="006E3A3F"/>
    <w:rsid w:val="006E7756"/>
    <w:rsid w:val="006F031A"/>
    <w:rsid w:val="006F22AD"/>
    <w:rsid w:val="006F49A7"/>
    <w:rsid w:val="006F4A01"/>
    <w:rsid w:val="006F5C3B"/>
    <w:rsid w:val="006F6A7F"/>
    <w:rsid w:val="0070050E"/>
    <w:rsid w:val="007054BB"/>
    <w:rsid w:val="00715369"/>
    <w:rsid w:val="0071789A"/>
    <w:rsid w:val="0072063D"/>
    <w:rsid w:val="00720E6A"/>
    <w:rsid w:val="00724B0E"/>
    <w:rsid w:val="00730EFE"/>
    <w:rsid w:val="007325BD"/>
    <w:rsid w:val="00734971"/>
    <w:rsid w:val="00740C29"/>
    <w:rsid w:val="00741F82"/>
    <w:rsid w:val="0074292C"/>
    <w:rsid w:val="00744BB2"/>
    <w:rsid w:val="00745787"/>
    <w:rsid w:val="00745EBD"/>
    <w:rsid w:val="007502D7"/>
    <w:rsid w:val="00751AA6"/>
    <w:rsid w:val="00752DF4"/>
    <w:rsid w:val="00755692"/>
    <w:rsid w:val="007566B8"/>
    <w:rsid w:val="00756D4F"/>
    <w:rsid w:val="0076341C"/>
    <w:rsid w:val="00763734"/>
    <w:rsid w:val="007644F0"/>
    <w:rsid w:val="00767312"/>
    <w:rsid w:val="00767F44"/>
    <w:rsid w:val="00771898"/>
    <w:rsid w:val="007726B0"/>
    <w:rsid w:val="00772D34"/>
    <w:rsid w:val="00776BF5"/>
    <w:rsid w:val="00776D75"/>
    <w:rsid w:val="00780CCE"/>
    <w:rsid w:val="00781BBD"/>
    <w:rsid w:val="00782FF8"/>
    <w:rsid w:val="00783C9F"/>
    <w:rsid w:val="00784BE3"/>
    <w:rsid w:val="00785563"/>
    <w:rsid w:val="00786A14"/>
    <w:rsid w:val="00786DC2"/>
    <w:rsid w:val="00791DB1"/>
    <w:rsid w:val="00792267"/>
    <w:rsid w:val="00796540"/>
    <w:rsid w:val="0079671E"/>
    <w:rsid w:val="007A03E0"/>
    <w:rsid w:val="007A39B3"/>
    <w:rsid w:val="007A671B"/>
    <w:rsid w:val="007B592B"/>
    <w:rsid w:val="007C087D"/>
    <w:rsid w:val="007C231A"/>
    <w:rsid w:val="007C2AAD"/>
    <w:rsid w:val="007C35E3"/>
    <w:rsid w:val="007C419C"/>
    <w:rsid w:val="007C4F19"/>
    <w:rsid w:val="007C5092"/>
    <w:rsid w:val="007C5807"/>
    <w:rsid w:val="007D1BE4"/>
    <w:rsid w:val="007D3259"/>
    <w:rsid w:val="007D3D4D"/>
    <w:rsid w:val="007D3D95"/>
    <w:rsid w:val="007D4D3C"/>
    <w:rsid w:val="007D7898"/>
    <w:rsid w:val="007E08C1"/>
    <w:rsid w:val="007E1EC6"/>
    <w:rsid w:val="007E4B37"/>
    <w:rsid w:val="007E505A"/>
    <w:rsid w:val="007F14C7"/>
    <w:rsid w:val="007F40F5"/>
    <w:rsid w:val="007F40FE"/>
    <w:rsid w:val="007F5A90"/>
    <w:rsid w:val="007F7583"/>
    <w:rsid w:val="007F7706"/>
    <w:rsid w:val="007F79CB"/>
    <w:rsid w:val="007F7E39"/>
    <w:rsid w:val="008018CF"/>
    <w:rsid w:val="008038BD"/>
    <w:rsid w:val="00805711"/>
    <w:rsid w:val="00805C0A"/>
    <w:rsid w:val="0081146E"/>
    <w:rsid w:val="00815E36"/>
    <w:rsid w:val="00816F7C"/>
    <w:rsid w:val="00820772"/>
    <w:rsid w:val="00820EB8"/>
    <w:rsid w:val="00821FFF"/>
    <w:rsid w:val="0082231D"/>
    <w:rsid w:val="00826B73"/>
    <w:rsid w:val="0084463C"/>
    <w:rsid w:val="008447A7"/>
    <w:rsid w:val="00844CC4"/>
    <w:rsid w:val="00847218"/>
    <w:rsid w:val="00847316"/>
    <w:rsid w:val="00850A28"/>
    <w:rsid w:val="008518E3"/>
    <w:rsid w:val="008523CB"/>
    <w:rsid w:val="00855704"/>
    <w:rsid w:val="00856A3D"/>
    <w:rsid w:val="00860136"/>
    <w:rsid w:val="0086463F"/>
    <w:rsid w:val="00864871"/>
    <w:rsid w:val="0086650C"/>
    <w:rsid w:val="00867334"/>
    <w:rsid w:val="00870FD5"/>
    <w:rsid w:val="00875297"/>
    <w:rsid w:val="00881E2C"/>
    <w:rsid w:val="0088491C"/>
    <w:rsid w:val="00885C2E"/>
    <w:rsid w:val="0088776D"/>
    <w:rsid w:val="00891E47"/>
    <w:rsid w:val="00893A3A"/>
    <w:rsid w:val="00894D37"/>
    <w:rsid w:val="008A170C"/>
    <w:rsid w:val="008A28F3"/>
    <w:rsid w:val="008A4741"/>
    <w:rsid w:val="008A4BA1"/>
    <w:rsid w:val="008A5A08"/>
    <w:rsid w:val="008B0422"/>
    <w:rsid w:val="008B2B82"/>
    <w:rsid w:val="008B3A95"/>
    <w:rsid w:val="008B6C7F"/>
    <w:rsid w:val="008B6DE7"/>
    <w:rsid w:val="008C1E53"/>
    <w:rsid w:val="008C26A8"/>
    <w:rsid w:val="008C2767"/>
    <w:rsid w:val="008C4E51"/>
    <w:rsid w:val="008C6CEE"/>
    <w:rsid w:val="008D0485"/>
    <w:rsid w:val="008D05A1"/>
    <w:rsid w:val="008D10F8"/>
    <w:rsid w:val="008D19FF"/>
    <w:rsid w:val="008D20D4"/>
    <w:rsid w:val="008D2720"/>
    <w:rsid w:val="008D3EC0"/>
    <w:rsid w:val="008E2249"/>
    <w:rsid w:val="008E279A"/>
    <w:rsid w:val="008E2DC9"/>
    <w:rsid w:val="008E4DA6"/>
    <w:rsid w:val="008E5B22"/>
    <w:rsid w:val="008E6160"/>
    <w:rsid w:val="008E6EF0"/>
    <w:rsid w:val="008E7942"/>
    <w:rsid w:val="008E7D75"/>
    <w:rsid w:val="008F3273"/>
    <w:rsid w:val="008F7C3A"/>
    <w:rsid w:val="00901359"/>
    <w:rsid w:val="00905209"/>
    <w:rsid w:val="00906130"/>
    <w:rsid w:val="00907E37"/>
    <w:rsid w:val="00910C45"/>
    <w:rsid w:val="0091253A"/>
    <w:rsid w:val="0091350F"/>
    <w:rsid w:val="0091391E"/>
    <w:rsid w:val="00914C21"/>
    <w:rsid w:val="009157B7"/>
    <w:rsid w:val="00930ABD"/>
    <w:rsid w:val="0093157B"/>
    <w:rsid w:val="00931883"/>
    <w:rsid w:val="00942153"/>
    <w:rsid w:val="009443C9"/>
    <w:rsid w:val="009452ED"/>
    <w:rsid w:val="009469C6"/>
    <w:rsid w:val="00946B33"/>
    <w:rsid w:val="00947501"/>
    <w:rsid w:val="00951A9C"/>
    <w:rsid w:val="00952394"/>
    <w:rsid w:val="00953E05"/>
    <w:rsid w:val="00954964"/>
    <w:rsid w:val="00956EF4"/>
    <w:rsid w:val="00957AE6"/>
    <w:rsid w:val="0096089F"/>
    <w:rsid w:val="00962E1E"/>
    <w:rsid w:val="009637B8"/>
    <w:rsid w:val="00966EE8"/>
    <w:rsid w:val="00972B73"/>
    <w:rsid w:val="00973CF8"/>
    <w:rsid w:val="00973FC9"/>
    <w:rsid w:val="00975937"/>
    <w:rsid w:val="009803B4"/>
    <w:rsid w:val="00982E08"/>
    <w:rsid w:val="0098331D"/>
    <w:rsid w:val="009836EF"/>
    <w:rsid w:val="00984B7A"/>
    <w:rsid w:val="00984D32"/>
    <w:rsid w:val="00991621"/>
    <w:rsid w:val="00992F70"/>
    <w:rsid w:val="00993EAE"/>
    <w:rsid w:val="009943BF"/>
    <w:rsid w:val="009A0D3E"/>
    <w:rsid w:val="009A0ED5"/>
    <w:rsid w:val="009A1E08"/>
    <w:rsid w:val="009A2FC0"/>
    <w:rsid w:val="009A372C"/>
    <w:rsid w:val="009A3750"/>
    <w:rsid w:val="009A3948"/>
    <w:rsid w:val="009A3D40"/>
    <w:rsid w:val="009A4EFC"/>
    <w:rsid w:val="009A59E4"/>
    <w:rsid w:val="009B040D"/>
    <w:rsid w:val="009B0594"/>
    <w:rsid w:val="009B1B34"/>
    <w:rsid w:val="009B2A96"/>
    <w:rsid w:val="009C0801"/>
    <w:rsid w:val="009C134A"/>
    <w:rsid w:val="009C2E70"/>
    <w:rsid w:val="009C45BE"/>
    <w:rsid w:val="009C4AA3"/>
    <w:rsid w:val="009C5644"/>
    <w:rsid w:val="009C58B1"/>
    <w:rsid w:val="009C674A"/>
    <w:rsid w:val="009D033C"/>
    <w:rsid w:val="009D1025"/>
    <w:rsid w:val="009D1CD9"/>
    <w:rsid w:val="009D27FA"/>
    <w:rsid w:val="009D321C"/>
    <w:rsid w:val="009D465B"/>
    <w:rsid w:val="009E2A8B"/>
    <w:rsid w:val="009E3882"/>
    <w:rsid w:val="009F404A"/>
    <w:rsid w:val="009F53EA"/>
    <w:rsid w:val="009F65D2"/>
    <w:rsid w:val="009F7354"/>
    <w:rsid w:val="00A01181"/>
    <w:rsid w:val="00A025C0"/>
    <w:rsid w:val="00A05597"/>
    <w:rsid w:val="00A1236F"/>
    <w:rsid w:val="00A14BE7"/>
    <w:rsid w:val="00A1523C"/>
    <w:rsid w:val="00A22DCD"/>
    <w:rsid w:val="00A23399"/>
    <w:rsid w:val="00A258BC"/>
    <w:rsid w:val="00A27325"/>
    <w:rsid w:val="00A3463C"/>
    <w:rsid w:val="00A3578B"/>
    <w:rsid w:val="00A3707C"/>
    <w:rsid w:val="00A41083"/>
    <w:rsid w:val="00A41E8C"/>
    <w:rsid w:val="00A4215E"/>
    <w:rsid w:val="00A45216"/>
    <w:rsid w:val="00A46A99"/>
    <w:rsid w:val="00A46BCE"/>
    <w:rsid w:val="00A46E39"/>
    <w:rsid w:val="00A478CA"/>
    <w:rsid w:val="00A56326"/>
    <w:rsid w:val="00A620A1"/>
    <w:rsid w:val="00A6657C"/>
    <w:rsid w:val="00A66BA1"/>
    <w:rsid w:val="00A67CFA"/>
    <w:rsid w:val="00A75E04"/>
    <w:rsid w:val="00A77B74"/>
    <w:rsid w:val="00A80CB6"/>
    <w:rsid w:val="00A81491"/>
    <w:rsid w:val="00A81E45"/>
    <w:rsid w:val="00A81EF8"/>
    <w:rsid w:val="00A8519F"/>
    <w:rsid w:val="00A8754F"/>
    <w:rsid w:val="00A8756E"/>
    <w:rsid w:val="00A91870"/>
    <w:rsid w:val="00A92AC7"/>
    <w:rsid w:val="00AA06DC"/>
    <w:rsid w:val="00AA1F1F"/>
    <w:rsid w:val="00AA4921"/>
    <w:rsid w:val="00AA4CFB"/>
    <w:rsid w:val="00AA759C"/>
    <w:rsid w:val="00AB251A"/>
    <w:rsid w:val="00AB66C2"/>
    <w:rsid w:val="00AC09D2"/>
    <w:rsid w:val="00AC20F6"/>
    <w:rsid w:val="00AC2426"/>
    <w:rsid w:val="00AC6E38"/>
    <w:rsid w:val="00AD0432"/>
    <w:rsid w:val="00AD0E6D"/>
    <w:rsid w:val="00AD2665"/>
    <w:rsid w:val="00AD3E1E"/>
    <w:rsid w:val="00AE0A19"/>
    <w:rsid w:val="00AE0E78"/>
    <w:rsid w:val="00AE239D"/>
    <w:rsid w:val="00AE2CC8"/>
    <w:rsid w:val="00AE502F"/>
    <w:rsid w:val="00AE6327"/>
    <w:rsid w:val="00AE66D0"/>
    <w:rsid w:val="00AE6A26"/>
    <w:rsid w:val="00AE6AA4"/>
    <w:rsid w:val="00AF1586"/>
    <w:rsid w:val="00AF1C89"/>
    <w:rsid w:val="00AF1C9E"/>
    <w:rsid w:val="00AF20C8"/>
    <w:rsid w:val="00AF2150"/>
    <w:rsid w:val="00AF3AF9"/>
    <w:rsid w:val="00AF566A"/>
    <w:rsid w:val="00B0051B"/>
    <w:rsid w:val="00B00635"/>
    <w:rsid w:val="00B0289D"/>
    <w:rsid w:val="00B0556A"/>
    <w:rsid w:val="00B05D56"/>
    <w:rsid w:val="00B06447"/>
    <w:rsid w:val="00B11211"/>
    <w:rsid w:val="00B12537"/>
    <w:rsid w:val="00B13876"/>
    <w:rsid w:val="00B14B80"/>
    <w:rsid w:val="00B20998"/>
    <w:rsid w:val="00B2202B"/>
    <w:rsid w:val="00B22A5A"/>
    <w:rsid w:val="00B31E8C"/>
    <w:rsid w:val="00B328A3"/>
    <w:rsid w:val="00B33F57"/>
    <w:rsid w:val="00B35840"/>
    <w:rsid w:val="00B403B4"/>
    <w:rsid w:val="00B42AE7"/>
    <w:rsid w:val="00B44B75"/>
    <w:rsid w:val="00B44D9E"/>
    <w:rsid w:val="00B44DBE"/>
    <w:rsid w:val="00B46809"/>
    <w:rsid w:val="00B46D3E"/>
    <w:rsid w:val="00B55787"/>
    <w:rsid w:val="00B55C23"/>
    <w:rsid w:val="00B6100C"/>
    <w:rsid w:val="00B61A9F"/>
    <w:rsid w:val="00B61ACA"/>
    <w:rsid w:val="00B630D4"/>
    <w:rsid w:val="00B642CF"/>
    <w:rsid w:val="00B70685"/>
    <w:rsid w:val="00B70811"/>
    <w:rsid w:val="00B71CCD"/>
    <w:rsid w:val="00B735E3"/>
    <w:rsid w:val="00B73BFE"/>
    <w:rsid w:val="00B75C3A"/>
    <w:rsid w:val="00B775B3"/>
    <w:rsid w:val="00B80EBB"/>
    <w:rsid w:val="00B82829"/>
    <w:rsid w:val="00B83165"/>
    <w:rsid w:val="00B85C66"/>
    <w:rsid w:val="00B87DD8"/>
    <w:rsid w:val="00B9137A"/>
    <w:rsid w:val="00B944BD"/>
    <w:rsid w:val="00BA446D"/>
    <w:rsid w:val="00BA61F4"/>
    <w:rsid w:val="00BA6694"/>
    <w:rsid w:val="00BB030C"/>
    <w:rsid w:val="00BB0A6C"/>
    <w:rsid w:val="00BB110D"/>
    <w:rsid w:val="00BB1918"/>
    <w:rsid w:val="00BB33A2"/>
    <w:rsid w:val="00BB37BF"/>
    <w:rsid w:val="00BB42B1"/>
    <w:rsid w:val="00BB4CB5"/>
    <w:rsid w:val="00BC08F1"/>
    <w:rsid w:val="00BC126A"/>
    <w:rsid w:val="00BD27F2"/>
    <w:rsid w:val="00BD684E"/>
    <w:rsid w:val="00BD7049"/>
    <w:rsid w:val="00BE090D"/>
    <w:rsid w:val="00BE18A2"/>
    <w:rsid w:val="00BE2333"/>
    <w:rsid w:val="00BE2BF5"/>
    <w:rsid w:val="00BE3DCD"/>
    <w:rsid w:val="00BE58F2"/>
    <w:rsid w:val="00BF0656"/>
    <w:rsid w:val="00BF1BB0"/>
    <w:rsid w:val="00BF288C"/>
    <w:rsid w:val="00BF292D"/>
    <w:rsid w:val="00BF3B97"/>
    <w:rsid w:val="00BF4807"/>
    <w:rsid w:val="00BF6B95"/>
    <w:rsid w:val="00BF75A2"/>
    <w:rsid w:val="00BF797D"/>
    <w:rsid w:val="00C02E4E"/>
    <w:rsid w:val="00C07C05"/>
    <w:rsid w:val="00C13B2D"/>
    <w:rsid w:val="00C156E1"/>
    <w:rsid w:val="00C166F5"/>
    <w:rsid w:val="00C24208"/>
    <w:rsid w:val="00C274E9"/>
    <w:rsid w:val="00C27F07"/>
    <w:rsid w:val="00C33A89"/>
    <w:rsid w:val="00C33D31"/>
    <w:rsid w:val="00C34199"/>
    <w:rsid w:val="00C35041"/>
    <w:rsid w:val="00C3514A"/>
    <w:rsid w:val="00C378A7"/>
    <w:rsid w:val="00C41F02"/>
    <w:rsid w:val="00C42B2B"/>
    <w:rsid w:val="00C44C01"/>
    <w:rsid w:val="00C47720"/>
    <w:rsid w:val="00C47752"/>
    <w:rsid w:val="00C534EA"/>
    <w:rsid w:val="00C543BB"/>
    <w:rsid w:val="00C56B50"/>
    <w:rsid w:val="00C60ECD"/>
    <w:rsid w:val="00C62B9D"/>
    <w:rsid w:val="00C62E90"/>
    <w:rsid w:val="00C63DB1"/>
    <w:rsid w:val="00C644EA"/>
    <w:rsid w:val="00C653DF"/>
    <w:rsid w:val="00C656DF"/>
    <w:rsid w:val="00C65BA4"/>
    <w:rsid w:val="00C67380"/>
    <w:rsid w:val="00C67FD7"/>
    <w:rsid w:val="00C67FDF"/>
    <w:rsid w:val="00C7034D"/>
    <w:rsid w:val="00C72D88"/>
    <w:rsid w:val="00C76D0F"/>
    <w:rsid w:val="00C86E29"/>
    <w:rsid w:val="00C87917"/>
    <w:rsid w:val="00C91B39"/>
    <w:rsid w:val="00C91EB1"/>
    <w:rsid w:val="00C91FD3"/>
    <w:rsid w:val="00C92234"/>
    <w:rsid w:val="00C9354F"/>
    <w:rsid w:val="00C93EAF"/>
    <w:rsid w:val="00C953A5"/>
    <w:rsid w:val="00C97F64"/>
    <w:rsid w:val="00CA02F9"/>
    <w:rsid w:val="00CA1881"/>
    <w:rsid w:val="00CA2B48"/>
    <w:rsid w:val="00CA3E1F"/>
    <w:rsid w:val="00CA742C"/>
    <w:rsid w:val="00CB1638"/>
    <w:rsid w:val="00CB1BC8"/>
    <w:rsid w:val="00CB1CC6"/>
    <w:rsid w:val="00CB63BA"/>
    <w:rsid w:val="00CB7887"/>
    <w:rsid w:val="00CC0782"/>
    <w:rsid w:val="00CC1735"/>
    <w:rsid w:val="00CC1868"/>
    <w:rsid w:val="00CC3E2E"/>
    <w:rsid w:val="00CC4A09"/>
    <w:rsid w:val="00CC7254"/>
    <w:rsid w:val="00CD0E3A"/>
    <w:rsid w:val="00CD0FA2"/>
    <w:rsid w:val="00CD1699"/>
    <w:rsid w:val="00CD2B67"/>
    <w:rsid w:val="00CD65F8"/>
    <w:rsid w:val="00CE2178"/>
    <w:rsid w:val="00CE2574"/>
    <w:rsid w:val="00CE35BB"/>
    <w:rsid w:val="00CE6F21"/>
    <w:rsid w:val="00CE7E50"/>
    <w:rsid w:val="00CF2AAD"/>
    <w:rsid w:val="00CF3400"/>
    <w:rsid w:val="00CF3D24"/>
    <w:rsid w:val="00CF5085"/>
    <w:rsid w:val="00CF58FA"/>
    <w:rsid w:val="00CF79E5"/>
    <w:rsid w:val="00D00289"/>
    <w:rsid w:val="00D01909"/>
    <w:rsid w:val="00D01A41"/>
    <w:rsid w:val="00D02C13"/>
    <w:rsid w:val="00D0305C"/>
    <w:rsid w:val="00D031AE"/>
    <w:rsid w:val="00D03ABB"/>
    <w:rsid w:val="00D059A4"/>
    <w:rsid w:val="00D06CA1"/>
    <w:rsid w:val="00D0741D"/>
    <w:rsid w:val="00D07BF4"/>
    <w:rsid w:val="00D10BBF"/>
    <w:rsid w:val="00D20B70"/>
    <w:rsid w:val="00D20C0D"/>
    <w:rsid w:val="00D213E3"/>
    <w:rsid w:val="00D218E5"/>
    <w:rsid w:val="00D22F06"/>
    <w:rsid w:val="00D25F5D"/>
    <w:rsid w:val="00D30439"/>
    <w:rsid w:val="00D341C1"/>
    <w:rsid w:val="00D34D61"/>
    <w:rsid w:val="00D35008"/>
    <w:rsid w:val="00D4096A"/>
    <w:rsid w:val="00D41984"/>
    <w:rsid w:val="00D4209E"/>
    <w:rsid w:val="00D44375"/>
    <w:rsid w:val="00D45BEA"/>
    <w:rsid w:val="00D45E79"/>
    <w:rsid w:val="00D46B43"/>
    <w:rsid w:val="00D50F1D"/>
    <w:rsid w:val="00D54C49"/>
    <w:rsid w:val="00D55B38"/>
    <w:rsid w:val="00D6087A"/>
    <w:rsid w:val="00D640F9"/>
    <w:rsid w:val="00D66621"/>
    <w:rsid w:val="00D67012"/>
    <w:rsid w:val="00D704C8"/>
    <w:rsid w:val="00D741ED"/>
    <w:rsid w:val="00D742AF"/>
    <w:rsid w:val="00D755A2"/>
    <w:rsid w:val="00D76496"/>
    <w:rsid w:val="00D80AF8"/>
    <w:rsid w:val="00D80F37"/>
    <w:rsid w:val="00D8313A"/>
    <w:rsid w:val="00D838C4"/>
    <w:rsid w:val="00D901DE"/>
    <w:rsid w:val="00D91A31"/>
    <w:rsid w:val="00D9604A"/>
    <w:rsid w:val="00DA31A8"/>
    <w:rsid w:val="00DA5342"/>
    <w:rsid w:val="00DA58F1"/>
    <w:rsid w:val="00DB0D52"/>
    <w:rsid w:val="00DB2B24"/>
    <w:rsid w:val="00DB33B8"/>
    <w:rsid w:val="00DB4A46"/>
    <w:rsid w:val="00DB5ACB"/>
    <w:rsid w:val="00DB704E"/>
    <w:rsid w:val="00DC0ACE"/>
    <w:rsid w:val="00DC2F62"/>
    <w:rsid w:val="00DC2F68"/>
    <w:rsid w:val="00DC4951"/>
    <w:rsid w:val="00DC592F"/>
    <w:rsid w:val="00DC696B"/>
    <w:rsid w:val="00DC7032"/>
    <w:rsid w:val="00DD0754"/>
    <w:rsid w:val="00DD2F7E"/>
    <w:rsid w:val="00DD5270"/>
    <w:rsid w:val="00DD63C9"/>
    <w:rsid w:val="00DD7600"/>
    <w:rsid w:val="00DE26AC"/>
    <w:rsid w:val="00DE41EC"/>
    <w:rsid w:val="00DE637E"/>
    <w:rsid w:val="00DF1044"/>
    <w:rsid w:val="00DF28E7"/>
    <w:rsid w:val="00DF29AF"/>
    <w:rsid w:val="00DF6A04"/>
    <w:rsid w:val="00DF7072"/>
    <w:rsid w:val="00E008B8"/>
    <w:rsid w:val="00E01782"/>
    <w:rsid w:val="00E02BE7"/>
    <w:rsid w:val="00E0352C"/>
    <w:rsid w:val="00E062FB"/>
    <w:rsid w:val="00E070E3"/>
    <w:rsid w:val="00E15071"/>
    <w:rsid w:val="00E1592D"/>
    <w:rsid w:val="00E16AB2"/>
    <w:rsid w:val="00E20A29"/>
    <w:rsid w:val="00E21191"/>
    <w:rsid w:val="00E27C30"/>
    <w:rsid w:val="00E30394"/>
    <w:rsid w:val="00E30D57"/>
    <w:rsid w:val="00E32E8F"/>
    <w:rsid w:val="00E32EC0"/>
    <w:rsid w:val="00E35604"/>
    <w:rsid w:val="00E37693"/>
    <w:rsid w:val="00E40265"/>
    <w:rsid w:val="00E40450"/>
    <w:rsid w:val="00E455CD"/>
    <w:rsid w:val="00E47BDF"/>
    <w:rsid w:val="00E50764"/>
    <w:rsid w:val="00E523FC"/>
    <w:rsid w:val="00E52E88"/>
    <w:rsid w:val="00E5471C"/>
    <w:rsid w:val="00E55E61"/>
    <w:rsid w:val="00E5647F"/>
    <w:rsid w:val="00E6344B"/>
    <w:rsid w:val="00E6677A"/>
    <w:rsid w:val="00E66E85"/>
    <w:rsid w:val="00E70CC5"/>
    <w:rsid w:val="00E73AD4"/>
    <w:rsid w:val="00E75BFF"/>
    <w:rsid w:val="00E7600D"/>
    <w:rsid w:val="00E7774A"/>
    <w:rsid w:val="00E80FD6"/>
    <w:rsid w:val="00E81BCC"/>
    <w:rsid w:val="00E82403"/>
    <w:rsid w:val="00E83141"/>
    <w:rsid w:val="00E84119"/>
    <w:rsid w:val="00E847EF"/>
    <w:rsid w:val="00E84B4E"/>
    <w:rsid w:val="00E85FD9"/>
    <w:rsid w:val="00E90624"/>
    <w:rsid w:val="00E90A1B"/>
    <w:rsid w:val="00E91067"/>
    <w:rsid w:val="00E91DFD"/>
    <w:rsid w:val="00E92144"/>
    <w:rsid w:val="00E94E16"/>
    <w:rsid w:val="00E94FCD"/>
    <w:rsid w:val="00E95BFB"/>
    <w:rsid w:val="00EA154D"/>
    <w:rsid w:val="00EA2AC5"/>
    <w:rsid w:val="00EA6069"/>
    <w:rsid w:val="00EA7756"/>
    <w:rsid w:val="00EB5ACE"/>
    <w:rsid w:val="00EB7F18"/>
    <w:rsid w:val="00EC062C"/>
    <w:rsid w:val="00EC1C22"/>
    <w:rsid w:val="00EC2039"/>
    <w:rsid w:val="00EC2EE7"/>
    <w:rsid w:val="00EC40C6"/>
    <w:rsid w:val="00EC42AE"/>
    <w:rsid w:val="00EC79C3"/>
    <w:rsid w:val="00EC79D2"/>
    <w:rsid w:val="00ED07D6"/>
    <w:rsid w:val="00ED32E6"/>
    <w:rsid w:val="00ED3402"/>
    <w:rsid w:val="00ED37D1"/>
    <w:rsid w:val="00EE0251"/>
    <w:rsid w:val="00EE0B74"/>
    <w:rsid w:val="00EE1F60"/>
    <w:rsid w:val="00EE3A12"/>
    <w:rsid w:val="00EE6350"/>
    <w:rsid w:val="00EF1F19"/>
    <w:rsid w:val="00EF2953"/>
    <w:rsid w:val="00EF3AED"/>
    <w:rsid w:val="00EF41F2"/>
    <w:rsid w:val="00F00B44"/>
    <w:rsid w:val="00F010EE"/>
    <w:rsid w:val="00F05EED"/>
    <w:rsid w:val="00F06A56"/>
    <w:rsid w:val="00F104C3"/>
    <w:rsid w:val="00F1259D"/>
    <w:rsid w:val="00F208E3"/>
    <w:rsid w:val="00F23279"/>
    <w:rsid w:val="00F271D0"/>
    <w:rsid w:val="00F302E0"/>
    <w:rsid w:val="00F318F8"/>
    <w:rsid w:val="00F33A11"/>
    <w:rsid w:val="00F35521"/>
    <w:rsid w:val="00F3715B"/>
    <w:rsid w:val="00F40349"/>
    <w:rsid w:val="00F41732"/>
    <w:rsid w:val="00F437C6"/>
    <w:rsid w:val="00F44691"/>
    <w:rsid w:val="00F505D7"/>
    <w:rsid w:val="00F515FC"/>
    <w:rsid w:val="00F55780"/>
    <w:rsid w:val="00F5650B"/>
    <w:rsid w:val="00F574AB"/>
    <w:rsid w:val="00F6467A"/>
    <w:rsid w:val="00F64C51"/>
    <w:rsid w:val="00F65845"/>
    <w:rsid w:val="00F671DC"/>
    <w:rsid w:val="00F70B45"/>
    <w:rsid w:val="00F7270C"/>
    <w:rsid w:val="00F74444"/>
    <w:rsid w:val="00F76F5E"/>
    <w:rsid w:val="00F77286"/>
    <w:rsid w:val="00F80673"/>
    <w:rsid w:val="00F80697"/>
    <w:rsid w:val="00F83B00"/>
    <w:rsid w:val="00F855FD"/>
    <w:rsid w:val="00F905F0"/>
    <w:rsid w:val="00F911D5"/>
    <w:rsid w:val="00F91F7A"/>
    <w:rsid w:val="00F952A6"/>
    <w:rsid w:val="00F95A2B"/>
    <w:rsid w:val="00F95FBB"/>
    <w:rsid w:val="00FA5F5C"/>
    <w:rsid w:val="00FA6EBC"/>
    <w:rsid w:val="00FA78D5"/>
    <w:rsid w:val="00FB14BD"/>
    <w:rsid w:val="00FB616D"/>
    <w:rsid w:val="00FB783F"/>
    <w:rsid w:val="00FC1404"/>
    <w:rsid w:val="00FC327C"/>
    <w:rsid w:val="00FD14BC"/>
    <w:rsid w:val="00FD2973"/>
    <w:rsid w:val="00FD3217"/>
    <w:rsid w:val="00FD7717"/>
    <w:rsid w:val="00FE395B"/>
    <w:rsid w:val="00FF2CC8"/>
    <w:rsid w:val="00FF5DD0"/>
    <w:rsid w:val="00FF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9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D3D95"/>
    <w:pPr>
      <w:keepNext/>
      <w:tabs>
        <w:tab w:val="num" w:pos="432"/>
      </w:tabs>
      <w:ind w:left="432" w:hanging="432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D3D95"/>
  </w:style>
  <w:style w:type="character" w:customStyle="1" w:styleId="Absatz-Standardschriftart">
    <w:name w:val="Absatz-Standardschriftart"/>
    <w:rsid w:val="007D3D95"/>
  </w:style>
  <w:style w:type="character" w:customStyle="1" w:styleId="WW-Absatz-Standardschriftart">
    <w:name w:val="WW-Absatz-Standardschriftart"/>
    <w:rsid w:val="007D3D95"/>
  </w:style>
  <w:style w:type="character" w:customStyle="1" w:styleId="WW8Num2z0">
    <w:name w:val="WW8Num2z0"/>
    <w:rsid w:val="007D3D95"/>
    <w:rPr>
      <w:b w:val="0"/>
      <w:i w:val="0"/>
      <w:sz w:val="28"/>
    </w:rPr>
  </w:style>
  <w:style w:type="character" w:customStyle="1" w:styleId="10">
    <w:name w:val="Основной шрифт абзаца1"/>
    <w:rsid w:val="007D3D95"/>
  </w:style>
  <w:style w:type="character" w:customStyle="1" w:styleId="a3">
    <w:name w:val="Символ нумерации"/>
    <w:rsid w:val="007D3D95"/>
  </w:style>
  <w:style w:type="character" w:styleId="a4">
    <w:name w:val="Hyperlink"/>
    <w:rsid w:val="007D3D95"/>
    <w:rPr>
      <w:color w:val="000080"/>
      <w:u w:val="single"/>
    </w:rPr>
  </w:style>
  <w:style w:type="character" w:customStyle="1" w:styleId="a5">
    <w:name w:val="Маркеры списка"/>
    <w:rsid w:val="007D3D95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rsid w:val="007D3D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7D3D95"/>
    <w:pPr>
      <w:spacing w:after="120"/>
    </w:pPr>
  </w:style>
  <w:style w:type="paragraph" w:styleId="a7">
    <w:name w:val="List"/>
    <w:basedOn w:val="a6"/>
    <w:rsid w:val="007D3D95"/>
    <w:rPr>
      <w:rFonts w:cs="Tahoma"/>
    </w:rPr>
  </w:style>
  <w:style w:type="paragraph" w:customStyle="1" w:styleId="20">
    <w:name w:val="Название2"/>
    <w:basedOn w:val="a"/>
    <w:rsid w:val="007D3D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7D3D95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7D3D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D3D95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627D6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27D63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D409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3961EE"/>
    <w:pPr>
      <w:tabs>
        <w:tab w:val="center" w:pos="4536"/>
        <w:tab w:val="right" w:pos="9072"/>
      </w:tabs>
      <w:suppressAutoHyphens w:val="0"/>
    </w:pPr>
    <w:rPr>
      <w:sz w:val="28"/>
      <w:szCs w:val="24"/>
    </w:rPr>
  </w:style>
  <w:style w:type="character" w:customStyle="1" w:styleId="ac">
    <w:name w:val="Верхний колонтитул Знак"/>
    <w:link w:val="ab"/>
    <w:rsid w:val="003961EE"/>
    <w:rPr>
      <w:sz w:val="28"/>
      <w:szCs w:val="24"/>
    </w:rPr>
  </w:style>
  <w:style w:type="paragraph" w:customStyle="1" w:styleId="ConsNonformat">
    <w:name w:val="ConsNonformat"/>
    <w:rsid w:val="00396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next w:val="a"/>
    <w:link w:val="ae"/>
    <w:uiPriority w:val="10"/>
    <w:qFormat/>
    <w:rsid w:val="001935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19354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220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5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415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polikl14.ru/upload/medialibrary/e93/e93370baa25fb46bfbd23eb81fea50d7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44;&#1086;&#1082;&#1091;&#1084;&#1077;&#1085;&#1090;&#1099;\&#1055;&#1080;&#1089;&#1100;&#1084;&#1086;%20%20&#1089;%20&#1088;&#1077;&#1082;&#1074;&#1080;&#1079;&#1080;&#1090;&#1072;&#1084;&#1080;%20&#1047;&#1077;&#1083;&#1105;&#1085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2BE4-70FA-4F65-8663-8FF49E97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 с реквизитами Зелёное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956</CharactersWithSpaces>
  <SharedDoc>false</SharedDoc>
  <HLinks>
    <vt:vector size="6" baseType="variant">
      <vt:variant>
        <vt:i4>2490487</vt:i4>
      </vt:variant>
      <vt:variant>
        <vt:i4>-1</vt:i4>
      </vt:variant>
      <vt:variant>
        <vt:i4>1027</vt:i4>
      </vt:variant>
      <vt:variant>
        <vt:i4>1</vt:i4>
      </vt:variant>
      <vt:variant>
        <vt:lpwstr>http://polikl14.ru/upload/medialibrary/e93/e93370baa25fb46bfbd23eb81fea50d7.jpg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2020-05-18T13:49:00Z</cp:lastPrinted>
  <dcterms:created xsi:type="dcterms:W3CDTF">2020-06-23T06:52:00Z</dcterms:created>
  <dcterms:modified xsi:type="dcterms:W3CDTF">2020-06-23T06:52:00Z</dcterms:modified>
</cp:coreProperties>
</file>